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A4" w:rsidRDefault="009E0AEA">
      <w:r>
        <w:rPr>
          <w:color w:val="ED7D31"/>
          <w:sz w:val="144"/>
          <w:szCs w:val="144"/>
          <w:u w:val="single"/>
        </w:rPr>
        <w:t>planet</w:t>
      </w:r>
    </w:p>
    <w:p w:rsidR="00E620A4" w:rsidRDefault="009E0AE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3270936</wp:posOffset>
            </wp:positionH>
            <wp:positionV relativeFrom="paragraph">
              <wp:posOffset>485189</wp:posOffset>
            </wp:positionV>
            <wp:extent cx="2797241" cy="2797241"/>
            <wp:effectExtent l="0" t="0" r="3109" b="3109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7241" cy="27972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72"/>
          <w:szCs w:val="72"/>
        </w:rPr>
        <w:t>1.Earth</w:t>
      </w:r>
    </w:p>
    <w:p w:rsidR="00E620A4" w:rsidRDefault="009E0AEA">
      <w:r>
        <w:rPr>
          <w:sz w:val="72"/>
          <w:szCs w:val="72"/>
        </w:rPr>
        <w:t>2.</w:t>
      </w:r>
      <w:r>
        <w:rPr>
          <w:color w:val="000000"/>
          <w:sz w:val="72"/>
          <w:szCs w:val="72"/>
          <w:shd w:val="clear" w:color="auto" w:fill="FF0000"/>
        </w:rPr>
        <w:t>Mars</w:t>
      </w:r>
    </w:p>
    <w:p w:rsidR="00E620A4" w:rsidRDefault="009E0AEA">
      <w:pPr>
        <w:rPr>
          <w:sz w:val="72"/>
          <w:szCs w:val="72"/>
        </w:rPr>
      </w:pPr>
      <w:r>
        <w:rPr>
          <w:sz w:val="72"/>
          <w:szCs w:val="72"/>
        </w:rPr>
        <w:t>3.Jupiter</w:t>
      </w:r>
    </w:p>
    <w:p w:rsidR="00E620A4" w:rsidRDefault="009E0AEA">
      <w:pPr>
        <w:rPr>
          <w:sz w:val="72"/>
          <w:szCs w:val="72"/>
        </w:rPr>
      </w:pPr>
      <w:r>
        <w:rPr>
          <w:sz w:val="72"/>
          <w:szCs w:val="72"/>
        </w:rPr>
        <w:t>4.Saturn</w:t>
      </w:r>
    </w:p>
    <w:p w:rsidR="00E620A4" w:rsidRDefault="009E0AEA">
      <w:pPr>
        <w:rPr>
          <w:sz w:val="72"/>
          <w:szCs w:val="72"/>
        </w:rPr>
      </w:pPr>
      <w:r>
        <w:rPr>
          <w:sz w:val="72"/>
          <w:szCs w:val="72"/>
        </w:rPr>
        <w:t>5.Uranus</w:t>
      </w:r>
    </w:p>
    <w:p w:rsidR="00E620A4" w:rsidRDefault="009E0AEA">
      <w:pPr>
        <w:rPr>
          <w:sz w:val="72"/>
          <w:szCs w:val="72"/>
        </w:rPr>
      </w:pPr>
      <w:r>
        <w:rPr>
          <w:sz w:val="72"/>
          <w:szCs w:val="72"/>
        </w:rPr>
        <w:t>6.Neptune</w:t>
      </w:r>
    </w:p>
    <w:p w:rsidR="00E620A4" w:rsidRDefault="00E620A4">
      <w:pPr>
        <w:rPr>
          <w:sz w:val="72"/>
          <w:szCs w:val="72"/>
        </w:rPr>
      </w:pPr>
    </w:p>
    <w:p w:rsidR="00E620A4" w:rsidRDefault="009E0AEA">
      <w:pPr>
        <w:rPr>
          <w:sz w:val="72"/>
          <w:szCs w:val="72"/>
        </w:rPr>
      </w:pPr>
      <w:r>
        <w:rPr>
          <w:sz w:val="72"/>
          <w:szCs w:val="72"/>
        </w:rPr>
        <w:t xml:space="preserve">Mars is the 4th planet from the sun and is the second smallest planet in the solar system. </w:t>
      </w:r>
    </w:p>
    <w:p w:rsidR="00E620A4" w:rsidRDefault="00E620A4">
      <w:pPr>
        <w:rPr>
          <w:sz w:val="72"/>
          <w:szCs w:val="72"/>
        </w:rPr>
      </w:pPr>
    </w:p>
    <w:p w:rsidR="00E620A4" w:rsidRDefault="009E0AEA">
      <w:pPr>
        <w:rPr>
          <w:sz w:val="72"/>
          <w:szCs w:val="72"/>
        </w:rPr>
      </w:pPr>
      <w:r>
        <w:rPr>
          <w:sz w:val="72"/>
          <w:szCs w:val="72"/>
        </w:rPr>
        <w:t xml:space="preserve">Mars is also named after the </w:t>
      </w:r>
      <w:r>
        <w:rPr>
          <w:sz w:val="72"/>
          <w:szCs w:val="72"/>
        </w:rPr>
        <w:t>Roman god of war. Mars is also described as the “Red planet”.</w:t>
      </w:r>
    </w:p>
    <w:p w:rsidR="00E620A4" w:rsidRDefault="009E0AEA">
      <w:pPr>
        <w:rPr>
          <w:sz w:val="72"/>
          <w:szCs w:val="72"/>
        </w:rPr>
      </w:pPr>
      <w:r>
        <w:rPr>
          <w:sz w:val="72"/>
          <w:szCs w:val="72"/>
        </w:rPr>
        <w:t>I would like to visit this planet because the days and seasons are the same as earth.</w:t>
      </w:r>
    </w:p>
    <w:p w:rsidR="00E620A4" w:rsidRDefault="00E620A4">
      <w:pPr>
        <w:rPr>
          <w:rFonts w:ascii="Brush Script MT" w:hAnsi="Brush Script MT"/>
          <w:sz w:val="72"/>
          <w:szCs w:val="72"/>
        </w:rPr>
      </w:pPr>
    </w:p>
    <w:p w:rsidR="00E620A4" w:rsidRDefault="00D42B40">
      <w:r>
        <w:rPr>
          <w:rFonts w:ascii="Brush Script MT" w:hAnsi="Brush Script MT"/>
          <w:sz w:val="96"/>
          <w:szCs w:val="96"/>
          <w:u w:val="single"/>
        </w:rPr>
        <w:t>Lucie</w:t>
      </w:r>
      <w:r w:rsidR="009E0AEA">
        <w:rPr>
          <w:rFonts w:ascii="Brush Script MT" w:hAnsi="Brush Script MT"/>
          <w:sz w:val="96"/>
          <w:szCs w:val="96"/>
          <w:u w:val="single"/>
        </w:rPr>
        <w:t xml:space="preserve"> year 4</w:t>
      </w:r>
      <w:bookmarkStart w:id="0" w:name="_GoBack"/>
      <w:bookmarkEnd w:id="0"/>
    </w:p>
    <w:sectPr w:rsidR="00E620A4">
      <w:pgSz w:w="11906" w:h="16838"/>
      <w:pgMar w:top="1440" w:right="1440" w:bottom="1440" w:left="1440" w:header="720" w:footer="720" w:gutter="0"/>
      <w:pgBorders w:offsetFrom="page">
        <w:top w:val="single" w:sz="48" w:space="24" w:color="000000"/>
        <w:left w:val="single" w:sz="48" w:space="24" w:color="000000"/>
        <w:bottom w:val="single" w:sz="48" w:space="24" w:color="000000"/>
        <w:right w:val="single" w:sz="48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EA" w:rsidRDefault="009E0AEA">
      <w:pPr>
        <w:spacing w:after="0" w:line="240" w:lineRule="auto"/>
      </w:pPr>
      <w:r>
        <w:separator/>
      </w:r>
    </w:p>
  </w:endnote>
  <w:endnote w:type="continuationSeparator" w:id="0">
    <w:p w:rsidR="009E0AEA" w:rsidRDefault="009E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EA" w:rsidRDefault="009E0A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E0AEA" w:rsidRDefault="009E0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620A4"/>
    <w:rsid w:val="009E0AEA"/>
    <w:rsid w:val="00D42B40"/>
    <w:rsid w:val="00D70919"/>
    <w:rsid w:val="00E6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63EB"/>
  <w15:docId w15:val="{E1A00827-5234-40D3-990B-DDC353EE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brusby</dc:creator>
  <dc:description/>
  <cp:lastModifiedBy>Tracy Rees</cp:lastModifiedBy>
  <cp:revision>2</cp:revision>
  <dcterms:created xsi:type="dcterms:W3CDTF">2020-06-04T18:50:00Z</dcterms:created>
  <dcterms:modified xsi:type="dcterms:W3CDTF">2020-06-04T18:50:00Z</dcterms:modified>
</cp:coreProperties>
</file>